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โรงเรียนบ้านควนแปลงงู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โรงเรียนบ้านควนแปลงงู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 โรงเรียนบ้านควนแปลงงู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โรงเรียนบ้านควนแปลงงู ม.6 ต.ป่าไร่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บ้านควนแปลงงู ม.6 ต.ป่าไร่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ผู้อำนวยการโรงเรียนบ้านควนแปลงงู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